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GoBack"/>
      <w:bookmarkEnd w:id="0"/>
    </w:p>
    <w:p>
      <w:pPr>
        <w:pStyle w:val="2"/>
      </w:pPr>
    </w:p>
    <w:tbl>
      <w:tblPr>
        <w:tblStyle w:val="7"/>
        <w:tblW w:w="1105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40"/>
        <w:gridCol w:w="456"/>
        <w:gridCol w:w="500"/>
        <w:gridCol w:w="720"/>
        <w:gridCol w:w="836"/>
        <w:gridCol w:w="1004"/>
        <w:gridCol w:w="2022"/>
        <w:gridCol w:w="1076"/>
        <w:gridCol w:w="540"/>
        <w:gridCol w:w="1108"/>
        <w:gridCol w:w="822"/>
        <w:gridCol w:w="696"/>
      </w:tblGrid>
      <w:tr>
        <w:trPr>
          <w:trHeight w:val="780" w:hRule="atLeast"/>
        </w:trPr>
        <w:tc>
          <w:tcPr>
            <w:tcW w:w="1105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</w:rPr>
              <w:t>项目序列、名称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</w:rPr>
              <w:t>报名公司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</w:rPr>
              <w:t>品牌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</w:rPr>
              <w:t>品牌+型号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</w:rPr>
              <w:t>相似相同产品在用情况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</w:rPr>
              <w:t>注册证或备案证（注册证有效期）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</w:rPr>
              <w:t>品牌技术优势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</w:rPr>
              <w:t>保修期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</w:rPr>
              <w:t>报名耗材情况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</w:rPr>
              <w:t>配套产品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</w:rPr>
              <w:t>最终报价（万元）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4"/>
              </w:rPr>
              <w:t>例：10、双极电刀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4"/>
              </w:rPr>
              <w:t>自己填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4"/>
              </w:rPr>
              <w:t>自己填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4"/>
              </w:rPr>
              <w:t>自己填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4"/>
              </w:rPr>
              <w:t>例：深圳迈瑞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4"/>
              </w:rPr>
              <w:t>例：深圳迈瑞XXXX型号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4"/>
              </w:rPr>
              <w:t>例：2021年福建医科大学附属第一医院 44万/套（近年福建省内该型号中标价格，写3-4条）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4"/>
              </w:rPr>
              <w:t>例：国械注进201820123456(有效期至2025年07月07日)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4"/>
              </w:rPr>
              <w:t>严格控制在50字内，主要填写产品功能优势，不要写废话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4"/>
              </w:rPr>
              <w:t>自己填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4"/>
              </w:rPr>
              <w:t>是否开放耗材、是否可收费耗材、收费价格（如有）、耗材型号、耗材价格/人份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4"/>
              </w:rPr>
              <w:t>例：标配10把刀头、5个模块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4"/>
              </w:rPr>
              <w:t>自己填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0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kern w:val="0"/>
                <w:sz w:val="32"/>
                <w:szCs w:val="32"/>
              </w:rPr>
              <w:t>表格需按要求严格填写，否则视为报名无效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NWMzMTIwNDlkZWQ5OTNmZGViMzNkMzdlMzlkODUifQ=="/>
  </w:docVars>
  <w:rsids>
    <w:rsidRoot w:val="33F33C40"/>
    <w:rsid w:val="00103B2A"/>
    <w:rsid w:val="00135E6B"/>
    <w:rsid w:val="00190028"/>
    <w:rsid w:val="001B3F63"/>
    <w:rsid w:val="001F47B2"/>
    <w:rsid w:val="0023390F"/>
    <w:rsid w:val="00300A9B"/>
    <w:rsid w:val="00340C6B"/>
    <w:rsid w:val="00394B32"/>
    <w:rsid w:val="003E19AA"/>
    <w:rsid w:val="004735D7"/>
    <w:rsid w:val="00522102"/>
    <w:rsid w:val="00586FEC"/>
    <w:rsid w:val="0061643C"/>
    <w:rsid w:val="00662AB9"/>
    <w:rsid w:val="00663F28"/>
    <w:rsid w:val="00681CA8"/>
    <w:rsid w:val="006942BE"/>
    <w:rsid w:val="006B249E"/>
    <w:rsid w:val="0074061A"/>
    <w:rsid w:val="00763282"/>
    <w:rsid w:val="007846FE"/>
    <w:rsid w:val="007C5ED1"/>
    <w:rsid w:val="00821D6D"/>
    <w:rsid w:val="00827197"/>
    <w:rsid w:val="0083255B"/>
    <w:rsid w:val="008C135F"/>
    <w:rsid w:val="008E6C18"/>
    <w:rsid w:val="00904A9D"/>
    <w:rsid w:val="00907295"/>
    <w:rsid w:val="00907B36"/>
    <w:rsid w:val="00944B67"/>
    <w:rsid w:val="00982B55"/>
    <w:rsid w:val="00AE583F"/>
    <w:rsid w:val="00C10AF7"/>
    <w:rsid w:val="00D345CD"/>
    <w:rsid w:val="00D946C1"/>
    <w:rsid w:val="00E6222E"/>
    <w:rsid w:val="00E76E01"/>
    <w:rsid w:val="00E82028"/>
    <w:rsid w:val="00E84086"/>
    <w:rsid w:val="00F31F65"/>
    <w:rsid w:val="00F57ED9"/>
    <w:rsid w:val="00F972A8"/>
    <w:rsid w:val="00FF266A"/>
    <w:rsid w:val="015A5953"/>
    <w:rsid w:val="019F4ED9"/>
    <w:rsid w:val="01B42948"/>
    <w:rsid w:val="01B841E6"/>
    <w:rsid w:val="023D0B8F"/>
    <w:rsid w:val="02592D26"/>
    <w:rsid w:val="02CB3648"/>
    <w:rsid w:val="02FB3E05"/>
    <w:rsid w:val="03257AA4"/>
    <w:rsid w:val="03B97245"/>
    <w:rsid w:val="03DA697A"/>
    <w:rsid w:val="04001E75"/>
    <w:rsid w:val="04192367"/>
    <w:rsid w:val="04267850"/>
    <w:rsid w:val="049D5915"/>
    <w:rsid w:val="052B3FF6"/>
    <w:rsid w:val="056B4F24"/>
    <w:rsid w:val="05BB1491"/>
    <w:rsid w:val="05F34031"/>
    <w:rsid w:val="0681212B"/>
    <w:rsid w:val="06A116ED"/>
    <w:rsid w:val="06B10505"/>
    <w:rsid w:val="07137096"/>
    <w:rsid w:val="07C65E2E"/>
    <w:rsid w:val="07F5080F"/>
    <w:rsid w:val="083E6D45"/>
    <w:rsid w:val="0869626C"/>
    <w:rsid w:val="08760445"/>
    <w:rsid w:val="0877008C"/>
    <w:rsid w:val="09125EAB"/>
    <w:rsid w:val="095F13EB"/>
    <w:rsid w:val="09E33130"/>
    <w:rsid w:val="0A5851FC"/>
    <w:rsid w:val="0A6074E0"/>
    <w:rsid w:val="0A825CED"/>
    <w:rsid w:val="0AD76FA7"/>
    <w:rsid w:val="0BB07739"/>
    <w:rsid w:val="0BDD5629"/>
    <w:rsid w:val="0C6D723A"/>
    <w:rsid w:val="0D9A50E8"/>
    <w:rsid w:val="0E173B13"/>
    <w:rsid w:val="0E3570D1"/>
    <w:rsid w:val="0E4016D7"/>
    <w:rsid w:val="0F826351"/>
    <w:rsid w:val="0F8D4956"/>
    <w:rsid w:val="101E3849"/>
    <w:rsid w:val="10213355"/>
    <w:rsid w:val="1085569A"/>
    <w:rsid w:val="10E943BC"/>
    <w:rsid w:val="11043ECA"/>
    <w:rsid w:val="11670FC5"/>
    <w:rsid w:val="11925128"/>
    <w:rsid w:val="11987B90"/>
    <w:rsid w:val="11AF55A6"/>
    <w:rsid w:val="11E725AA"/>
    <w:rsid w:val="11FE6789"/>
    <w:rsid w:val="136372C1"/>
    <w:rsid w:val="13B30CB1"/>
    <w:rsid w:val="13B86773"/>
    <w:rsid w:val="146555D4"/>
    <w:rsid w:val="148066A7"/>
    <w:rsid w:val="149E1A77"/>
    <w:rsid w:val="14C070FA"/>
    <w:rsid w:val="14C34C6C"/>
    <w:rsid w:val="160E0EF7"/>
    <w:rsid w:val="161D23BF"/>
    <w:rsid w:val="16203C15"/>
    <w:rsid w:val="16D42743"/>
    <w:rsid w:val="16F24182"/>
    <w:rsid w:val="17474907"/>
    <w:rsid w:val="17544FA7"/>
    <w:rsid w:val="17E74A70"/>
    <w:rsid w:val="18373731"/>
    <w:rsid w:val="185C78D6"/>
    <w:rsid w:val="186D58D3"/>
    <w:rsid w:val="18DD6416"/>
    <w:rsid w:val="194B796F"/>
    <w:rsid w:val="19597C05"/>
    <w:rsid w:val="1A380A27"/>
    <w:rsid w:val="1A3D7527"/>
    <w:rsid w:val="1AE1263F"/>
    <w:rsid w:val="1B4A700B"/>
    <w:rsid w:val="1B7606B8"/>
    <w:rsid w:val="1BB6138F"/>
    <w:rsid w:val="1C424981"/>
    <w:rsid w:val="1C526C3E"/>
    <w:rsid w:val="1C83366D"/>
    <w:rsid w:val="1D1515F2"/>
    <w:rsid w:val="1D347805"/>
    <w:rsid w:val="1D5400F3"/>
    <w:rsid w:val="1D8B6F4E"/>
    <w:rsid w:val="1D990F18"/>
    <w:rsid w:val="1DBE097F"/>
    <w:rsid w:val="1E3700FC"/>
    <w:rsid w:val="1F38795E"/>
    <w:rsid w:val="1F795C09"/>
    <w:rsid w:val="1FD224BF"/>
    <w:rsid w:val="1FD76065"/>
    <w:rsid w:val="20301D39"/>
    <w:rsid w:val="203F388F"/>
    <w:rsid w:val="205F6556"/>
    <w:rsid w:val="20A976C4"/>
    <w:rsid w:val="20E05BED"/>
    <w:rsid w:val="21920158"/>
    <w:rsid w:val="2208666C"/>
    <w:rsid w:val="22617B2B"/>
    <w:rsid w:val="23600B36"/>
    <w:rsid w:val="23944A7B"/>
    <w:rsid w:val="23D30CB2"/>
    <w:rsid w:val="23DD10E5"/>
    <w:rsid w:val="23DF70D5"/>
    <w:rsid w:val="23EC7380"/>
    <w:rsid w:val="242552B4"/>
    <w:rsid w:val="24A70937"/>
    <w:rsid w:val="25316CD7"/>
    <w:rsid w:val="25592DAE"/>
    <w:rsid w:val="25A62424"/>
    <w:rsid w:val="25A82238"/>
    <w:rsid w:val="25BD151C"/>
    <w:rsid w:val="267050DA"/>
    <w:rsid w:val="272F6449"/>
    <w:rsid w:val="27A77A14"/>
    <w:rsid w:val="27D03788"/>
    <w:rsid w:val="280A2BE3"/>
    <w:rsid w:val="283A32F8"/>
    <w:rsid w:val="28B56B8C"/>
    <w:rsid w:val="28BE5CD7"/>
    <w:rsid w:val="29AE7AF9"/>
    <w:rsid w:val="29B0261E"/>
    <w:rsid w:val="29B7745C"/>
    <w:rsid w:val="2A16751E"/>
    <w:rsid w:val="2A1D4C7F"/>
    <w:rsid w:val="2AF8043F"/>
    <w:rsid w:val="2AFA1AAC"/>
    <w:rsid w:val="2B0A1F53"/>
    <w:rsid w:val="2BB60126"/>
    <w:rsid w:val="2BBD2276"/>
    <w:rsid w:val="2BC37160"/>
    <w:rsid w:val="2CAB6C0F"/>
    <w:rsid w:val="2CB73169"/>
    <w:rsid w:val="2D3C71CA"/>
    <w:rsid w:val="2D624ED2"/>
    <w:rsid w:val="2D872B3B"/>
    <w:rsid w:val="2D8E211C"/>
    <w:rsid w:val="2D9A6300"/>
    <w:rsid w:val="2E8E7AD9"/>
    <w:rsid w:val="2EB512B5"/>
    <w:rsid w:val="2ECB2AFB"/>
    <w:rsid w:val="2FC33BD3"/>
    <w:rsid w:val="30046C1B"/>
    <w:rsid w:val="30237A81"/>
    <w:rsid w:val="30305F25"/>
    <w:rsid w:val="30665743"/>
    <w:rsid w:val="30DE1637"/>
    <w:rsid w:val="312C001E"/>
    <w:rsid w:val="31A9525F"/>
    <w:rsid w:val="324A70A3"/>
    <w:rsid w:val="32AF446C"/>
    <w:rsid w:val="33F151B2"/>
    <w:rsid w:val="33F33C40"/>
    <w:rsid w:val="354F72C2"/>
    <w:rsid w:val="35C376D5"/>
    <w:rsid w:val="35CD6D74"/>
    <w:rsid w:val="36077167"/>
    <w:rsid w:val="362F5B1E"/>
    <w:rsid w:val="36B00A6C"/>
    <w:rsid w:val="37296A11"/>
    <w:rsid w:val="373B6F68"/>
    <w:rsid w:val="377E1EA9"/>
    <w:rsid w:val="37A23A1C"/>
    <w:rsid w:val="38322D42"/>
    <w:rsid w:val="385E51ED"/>
    <w:rsid w:val="3974408F"/>
    <w:rsid w:val="399529C1"/>
    <w:rsid w:val="3A107610"/>
    <w:rsid w:val="3B9B2C5C"/>
    <w:rsid w:val="3C0812EB"/>
    <w:rsid w:val="3C0E0D8B"/>
    <w:rsid w:val="3CE15299"/>
    <w:rsid w:val="3DA00656"/>
    <w:rsid w:val="3DA03027"/>
    <w:rsid w:val="3DF23FC4"/>
    <w:rsid w:val="3E556C1E"/>
    <w:rsid w:val="3E5C77B6"/>
    <w:rsid w:val="3E686071"/>
    <w:rsid w:val="3E69658C"/>
    <w:rsid w:val="3E6D18D9"/>
    <w:rsid w:val="3E7A2DED"/>
    <w:rsid w:val="3E80785E"/>
    <w:rsid w:val="3EE17BD1"/>
    <w:rsid w:val="3F920CB5"/>
    <w:rsid w:val="40265090"/>
    <w:rsid w:val="40291FCB"/>
    <w:rsid w:val="404B0E4E"/>
    <w:rsid w:val="408C7A9E"/>
    <w:rsid w:val="40AB26BC"/>
    <w:rsid w:val="41307795"/>
    <w:rsid w:val="41796F2F"/>
    <w:rsid w:val="41FB047F"/>
    <w:rsid w:val="424F2382"/>
    <w:rsid w:val="426F0D32"/>
    <w:rsid w:val="4340580E"/>
    <w:rsid w:val="43727992"/>
    <w:rsid w:val="43C006FD"/>
    <w:rsid w:val="43C32A8C"/>
    <w:rsid w:val="442D73DB"/>
    <w:rsid w:val="443133A9"/>
    <w:rsid w:val="44460DC7"/>
    <w:rsid w:val="447077DF"/>
    <w:rsid w:val="44921BE5"/>
    <w:rsid w:val="449531D4"/>
    <w:rsid w:val="45065B7C"/>
    <w:rsid w:val="45237196"/>
    <w:rsid w:val="455E0086"/>
    <w:rsid w:val="45AA3FDB"/>
    <w:rsid w:val="45BC3E36"/>
    <w:rsid w:val="4607616F"/>
    <w:rsid w:val="46333408"/>
    <w:rsid w:val="464228C4"/>
    <w:rsid w:val="477B25B3"/>
    <w:rsid w:val="47AE17EF"/>
    <w:rsid w:val="47B7409C"/>
    <w:rsid w:val="47DA1C75"/>
    <w:rsid w:val="481F23B7"/>
    <w:rsid w:val="48861A38"/>
    <w:rsid w:val="488A5467"/>
    <w:rsid w:val="49006AAE"/>
    <w:rsid w:val="4945183D"/>
    <w:rsid w:val="497803A6"/>
    <w:rsid w:val="49963D58"/>
    <w:rsid w:val="49C406E7"/>
    <w:rsid w:val="4A1277D9"/>
    <w:rsid w:val="4A835A46"/>
    <w:rsid w:val="4AFF7D5D"/>
    <w:rsid w:val="4B5C12AD"/>
    <w:rsid w:val="4BAA382B"/>
    <w:rsid w:val="4C617725"/>
    <w:rsid w:val="4C766A43"/>
    <w:rsid w:val="4D5C181A"/>
    <w:rsid w:val="4D706CF0"/>
    <w:rsid w:val="4DA16EA9"/>
    <w:rsid w:val="4DF0790C"/>
    <w:rsid w:val="4E01203E"/>
    <w:rsid w:val="4E2049E5"/>
    <w:rsid w:val="4E6323B1"/>
    <w:rsid w:val="4EA05884"/>
    <w:rsid w:val="4EC024AB"/>
    <w:rsid w:val="4ED414B4"/>
    <w:rsid w:val="4F070159"/>
    <w:rsid w:val="4F1D3812"/>
    <w:rsid w:val="50393E03"/>
    <w:rsid w:val="50546440"/>
    <w:rsid w:val="50684FB8"/>
    <w:rsid w:val="50727505"/>
    <w:rsid w:val="51A57194"/>
    <w:rsid w:val="51F65A9A"/>
    <w:rsid w:val="52203989"/>
    <w:rsid w:val="522400A9"/>
    <w:rsid w:val="52706954"/>
    <w:rsid w:val="53253F39"/>
    <w:rsid w:val="53506E4A"/>
    <w:rsid w:val="54BA746C"/>
    <w:rsid w:val="54EE63AA"/>
    <w:rsid w:val="550A7D15"/>
    <w:rsid w:val="56971911"/>
    <w:rsid w:val="56AB70D7"/>
    <w:rsid w:val="570068B6"/>
    <w:rsid w:val="570C5CDB"/>
    <w:rsid w:val="573B0F11"/>
    <w:rsid w:val="57AE7851"/>
    <w:rsid w:val="57BB14B0"/>
    <w:rsid w:val="58AA1A5B"/>
    <w:rsid w:val="58AF3E8D"/>
    <w:rsid w:val="598558E6"/>
    <w:rsid w:val="59950B28"/>
    <w:rsid w:val="59C12681"/>
    <w:rsid w:val="59DF13C5"/>
    <w:rsid w:val="59FD656A"/>
    <w:rsid w:val="5A2450EA"/>
    <w:rsid w:val="5A88135C"/>
    <w:rsid w:val="5AE40D1D"/>
    <w:rsid w:val="5AFE7625"/>
    <w:rsid w:val="5B002E2D"/>
    <w:rsid w:val="5B326065"/>
    <w:rsid w:val="5BB029AE"/>
    <w:rsid w:val="5C2346A6"/>
    <w:rsid w:val="5C2E4CB7"/>
    <w:rsid w:val="5CA62489"/>
    <w:rsid w:val="5D247A86"/>
    <w:rsid w:val="5D282E67"/>
    <w:rsid w:val="5D325A8B"/>
    <w:rsid w:val="5E0A18FC"/>
    <w:rsid w:val="5ED9693A"/>
    <w:rsid w:val="5F07326F"/>
    <w:rsid w:val="5F090D52"/>
    <w:rsid w:val="5F2D1A0F"/>
    <w:rsid w:val="5F4678B1"/>
    <w:rsid w:val="5F706F32"/>
    <w:rsid w:val="5F7E13E1"/>
    <w:rsid w:val="5F926F9A"/>
    <w:rsid w:val="619A2136"/>
    <w:rsid w:val="626F7697"/>
    <w:rsid w:val="62830E1C"/>
    <w:rsid w:val="633E7C19"/>
    <w:rsid w:val="63E31B72"/>
    <w:rsid w:val="64177A6E"/>
    <w:rsid w:val="64363884"/>
    <w:rsid w:val="6486074F"/>
    <w:rsid w:val="65200BB9"/>
    <w:rsid w:val="652F578C"/>
    <w:rsid w:val="658C1226"/>
    <w:rsid w:val="665F049D"/>
    <w:rsid w:val="66CA0951"/>
    <w:rsid w:val="672C5CB6"/>
    <w:rsid w:val="677E1F67"/>
    <w:rsid w:val="67E9421A"/>
    <w:rsid w:val="67F72090"/>
    <w:rsid w:val="67FF686B"/>
    <w:rsid w:val="68063B05"/>
    <w:rsid w:val="68363F89"/>
    <w:rsid w:val="6843204D"/>
    <w:rsid w:val="68486E75"/>
    <w:rsid w:val="68537688"/>
    <w:rsid w:val="685B6D7E"/>
    <w:rsid w:val="69280027"/>
    <w:rsid w:val="69A41DA4"/>
    <w:rsid w:val="69AF4CE2"/>
    <w:rsid w:val="69EB55AF"/>
    <w:rsid w:val="6AB8300F"/>
    <w:rsid w:val="6ABA2498"/>
    <w:rsid w:val="6ACC26A1"/>
    <w:rsid w:val="6AF53B3A"/>
    <w:rsid w:val="6B2D5530"/>
    <w:rsid w:val="6B5E259F"/>
    <w:rsid w:val="6B7B21F1"/>
    <w:rsid w:val="6B921E3B"/>
    <w:rsid w:val="6BA87C14"/>
    <w:rsid w:val="6C2E721E"/>
    <w:rsid w:val="6C312EDE"/>
    <w:rsid w:val="6CC57766"/>
    <w:rsid w:val="6CE74C15"/>
    <w:rsid w:val="6D0F1C2A"/>
    <w:rsid w:val="6D535020"/>
    <w:rsid w:val="6D6B414F"/>
    <w:rsid w:val="6DA05D35"/>
    <w:rsid w:val="6E2B3C14"/>
    <w:rsid w:val="6E544502"/>
    <w:rsid w:val="6E5D5843"/>
    <w:rsid w:val="6EB15636"/>
    <w:rsid w:val="6FA56875"/>
    <w:rsid w:val="6FC17643"/>
    <w:rsid w:val="6FEF764E"/>
    <w:rsid w:val="6FF90D0B"/>
    <w:rsid w:val="705D2CAC"/>
    <w:rsid w:val="70675ECC"/>
    <w:rsid w:val="707B6389"/>
    <w:rsid w:val="7139040D"/>
    <w:rsid w:val="71946BA2"/>
    <w:rsid w:val="71B47D4D"/>
    <w:rsid w:val="728317A0"/>
    <w:rsid w:val="7384390C"/>
    <w:rsid w:val="73FD534C"/>
    <w:rsid w:val="7420296E"/>
    <w:rsid w:val="742651F0"/>
    <w:rsid w:val="748467B7"/>
    <w:rsid w:val="75203C57"/>
    <w:rsid w:val="753B03D7"/>
    <w:rsid w:val="756D6515"/>
    <w:rsid w:val="757E72B8"/>
    <w:rsid w:val="75D4756D"/>
    <w:rsid w:val="75E57283"/>
    <w:rsid w:val="76562CBE"/>
    <w:rsid w:val="76CE661A"/>
    <w:rsid w:val="774457DE"/>
    <w:rsid w:val="77B40C41"/>
    <w:rsid w:val="77CB3F99"/>
    <w:rsid w:val="785F565C"/>
    <w:rsid w:val="78BC2582"/>
    <w:rsid w:val="78C57029"/>
    <w:rsid w:val="7A123965"/>
    <w:rsid w:val="7A844533"/>
    <w:rsid w:val="7A9E6E93"/>
    <w:rsid w:val="7B4C22BA"/>
    <w:rsid w:val="7B856243"/>
    <w:rsid w:val="7BF00216"/>
    <w:rsid w:val="7BF33DCA"/>
    <w:rsid w:val="7CB4392C"/>
    <w:rsid w:val="7D2F3C22"/>
    <w:rsid w:val="7E6C2D96"/>
    <w:rsid w:val="7F945FBF"/>
    <w:rsid w:val="7FA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tabs>
        <w:tab w:val="left" w:pos="720"/>
      </w:tabs>
      <w:ind w:firstLine="420"/>
    </w:pPr>
    <w:rPr>
      <w:szCs w:val="20"/>
    </w:rPr>
  </w:style>
  <w:style w:type="paragraph" w:styleId="3">
    <w:name w:val="Body Text Indent"/>
    <w:basedOn w:val="1"/>
    <w:next w:val="2"/>
    <w:autoRedefine/>
    <w:qFormat/>
    <w:uiPriority w:val="0"/>
    <w:pPr>
      <w:spacing w:after="12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01"/>
    <w:basedOn w:val="9"/>
    <w:autoRedefine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  <w:style w:type="character" w:customStyle="1" w:styleId="11">
    <w:name w:val="font31"/>
    <w:basedOn w:val="9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51"/>
    <w:basedOn w:val="9"/>
    <w:autoRedefine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3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9"/>
    <w:autoRedefine/>
    <w:qFormat/>
    <w:uiPriority w:val="0"/>
    <w:rPr>
      <w:rFonts w:ascii="Arial" w:hAnsi="Arial" w:cs="Arial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264</Words>
  <Characters>1508</Characters>
  <Lines>12</Lines>
  <Paragraphs>3</Paragraphs>
  <TotalTime>113</TotalTime>
  <ScaleCrop>false</ScaleCrop>
  <LinksUpToDate>false</LinksUpToDate>
  <CharactersWithSpaces>1769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2020-01-31T01:11:00Z</dcterms:created>
  <dc:creator>依布</dc:creator>
  <cp:lastModifiedBy>燕子</cp:lastModifiedBy>
  <cp:lastPrinted>2024-01-05T02:14:00Z</cp:lastPrinted>
  <dcterms:modified xsi:type="dcterms:W3CDTF">2024-02-18T14:01:45Z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E7512142D9844C45A28E819612AE513A_13</vt:lpwstr>
  </property>
</Properties>
</file>